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D1033" w14:textId="77777777" w:rsidR="00D51E94" w:rsidRPr="00EC5823" w:rsidRDefault="00F83492" w:rsidP="00EC5823">
      <w:pPr>
        <w:jc w:val="center"/>
        <w:rPr>
          <w:b/>
          <w:u w:val="single"/>
        </w:rPr>
      </w:pPr>
      <w:r w:rsidRPr="00EC5823">
        <w:rPr>
          <w:b/>
          <w:u w:val="single"/>
        </w:rPr>
        <w:t>Aufnahmeantrag</w:t>
      </w:r>
    </w:p>
    <w:p w14:paraId="3C837AF3" w14:textId="77777777" w:rsidR="00F83492" w:rsidRDefault="00F83492">
      <w:r>
        <w:t>Ich bitte um Aufnahme als Mitglied in den Reit- und Fahrverein Amsham e.V.</w:t>
      </w:r>
    </w:p>
    <w:p w14:paraId="1B109106" w14:textId="77777777" w:rsidR="00F83492" w:rsidRDefault="00F83492">
      <w:r>
        <w:t>Name und Vorname: _________________________________________________________________</w:t>
      </w:r>
    </w:p>
    <w:p w14:paraId="6598575D" w14:textId="77777777" w:rsidR="00F83492" w:rsidRDefault="00F83492">
      <w:r>
        <w:t>Straße, PLZ, Ort: _____________________________________________________________________</w:t>
      </w:r>
    </w:p>
    <w:p w14:paraId="205C6FDE" w14:textId="77777777" w:rsidR="00F83492" w:rsidRDefault="00F83492">
      <w:r>
        <w:t>Geb.-Datum: ____________________________</w:t>
      </w:r>
      <w:r>
        <w:tab/>
      </w:r>
      <w:proofErr w:type="spellStart"/>
      <w:r>
        <w:t>Tel.Nr</w:t>
      </w:r>
      <w:proofErr w:type="spellEnd"/>
      <w:r>
        <w:t>.:_______________________________</w:t>
      </w:r>
    </w:p>
    <w:p w14:paraId="153C4C67" w14:textId="77777777" w:rsidR="00F83492" w:rsidRDefault="00F83492">
      <w:proofErr w:type="spellStart"/>
      <w:r>
        <w:t>Email</w:t>
      </w:r>
      <w:proofErr w:type="spellEnd"/>
      <w:r>
        <w:t xml:space="preserve"> Adresse: ______________________________________________________________________</w:t>
      </w:r>
    </w:p>
    <w:p w14:paraId="454BBA19" w14:textId="77777777" w:rsidR="00F83492" w:rsidRDefault="00F83492">
      <w:r>
        <w:t xml:space="preserve">Durch meine Unterschrift erkenne ich für mich / mein Kind die Beiträge und die Satzung des Vereins an. Außerdem erteile ich die Erlaubnis, dass meine persönlichen Daten für vereinsinterne Zwecke sowie Meldungen an Verbände etc. verwendet werden dürfen. Näheres regelt die Datenschutzerklärung: </w:t>
      </w:r>
      <w:hyperlink r:id="rId6" w:history="1">
        <w:r w:rsidRPr="00351CA1">
          <w:rPr>
            <w:rStyle w:val="Hyperlink"/>
          </w:rPr>
          <w:t>www.rfv-amsham.de</w:t>
        </w:r>
      </w:hyperlink>
      <w:r>
        <w:t>.</w:t>
      </w:r>
    </w:p>
    <w:p w14:paraId="052F3125" w14:textId="77777777" w:rsidR="00F83492" w:rsidRDefault="00F83492">
      <w:r>
        <w:t>__________________________________________________________________________________</w:t>
      </w:r>
      <w:r>
        <w:br/>
        <w:t>Ort, Datum</w:t>
      </w:r>
      <w:r>
        <w:tab/>
      </w:r>
      <w:r>
        <w:tab/>
      </w:r>
      <w:r>
        <w:tab/>
      </w:r>
      <w:r>
        <w:tab/>
      </w:r>
      <w:r>
        <w:tab/>
        <w:t>Unterschrift</w:t>
      </w:r>
    </w:p>
    <w:p w14:paraId="7E7D06AB" w14:textId="77777777" w:rsidR="00F83492" w:rsidRDefault="00F83492"/>
    <w:p w14:paraId="1D75D119" w14:textId="77777777" w:rsidR="00F83492" w:rsidRPr="00EC5823" w:rsidRDefault="00F83492" w:rsidP="00EC5823">
      <w:pPr>
        <w:jc w:val="center"/>
        <w:rPr>
          <w:b/>
          <w:u w:val="single"/>
        </w:rPr>
      </w:pPr>
      <w:r w:rsidRPr="00EC5823">
        <w:rPr>
          <w:b/>
          <w:u w:val="single"/>
        </w:rPr>
        <w:t>Einverständniserklärung</w:t>
      </w:r>
    </w:p>
    <w:p w14:paraId="4BE3730A" w14:textId="77777777" w:rsidR="00F83492" w:rsidRDefault="00F83492">
      <w:r>
        <w:t>Mit meiner Unterschrift erkläre ich mich / als Erziehungsberechtigter damit einverstanden, dass von mir / meinem Kind (Alter 16Jahre und jünger) Fotos für und in Interesse der Vereins veröffentlicht werden dürfen.</w:t>
      </w:r>
    </w:p>
    <w:p w14:paraId="6FC120FE" w14:textId="77777777" w:rsidR="00F83492" w:rsidRDefault="00F83492">
      <w:r>
        <w:t>__________________________________________________________________________________</w:t>
      </w:r>
      <w:r>
        <w:br/>
        <w:t>Ort, Datum</w:t>
      </w:r>
      <w:r>
        <w:tab/>
      </w:r>
      <w:r>
        <w:tab/>
      </w:r>
      <w:r>
        <w:tab/>
      </w:r>
      <w:r>
        <w:tab/>
      </w:r>
      <w:r>
        <w:tab/>
        <w:t>Unterschrift</w:t>
      </w:r>
    </w:p>
    <w:p w14:paraId="5F1BB2B9" w14:textId="77777777" w:rsidR="00F83492" w:rsidRDefault="00F83492"/>
    <w:p w14:paraId="44A44630" w14:textId="77777777" w:rsidR="00F83492" w:rsidRPr="00EC5823" w:rsidRDefault="00F83492" w:rsidP="00EC5823">
      <w:pPr>
        <w:jc w:val="center"/>
        <w:rPr>
          <w:b/>
          <w:u w:val="single"/>
        </w:rPr>
      </w:pPr>
      <w:r w:rsidRPr="00EC5823">
        <w:rPr>
          <w:b/>
          <w:u w:val="single"/>
        </w:rPr>
        <w:t>Einzugsermächtigung</w:t>
      </w:r>
    </w:p>
    <w:p w14:paraId="6D257740" w14:textId="77777777" w:rsidR="00F83492" w:rsidRDefault="00F83492">
      <w:r>
        <w:t>Hiermit erkläre ich mich einverstanden, dass von meinem Konto per SEPA-Basislastschrift die Aufnahmegebühr und der Jahresbeitrag für den Reit- und Fahrverein Amsham abgebucht wird. Ich kann innerhalb von acht Wochen die Rückerstattung des belasteten Betrages verlangen.</w:t>
      </w:r>
    </w:p>
    <w:p w14:paraId="515CCDF5" w14:textId="77777777" w:rsidR="00F83492" w:rsidRDefault="00F83492">
      <w:r>
        <w:t xml:space="preserve">Der Jahresbeitrag beträgt für </w:t>
      </w:r>
      <w:r>
        <w:tab/>
      </w:r>
      <w:r w:rsidRPr="00EC5823">
        <w:rPr>
          <w:b/>
        </w:rPr>
        <w:t xml:space="preserve">Erwachsene </w:t>
      </w:r>
      <w:r w:rsidRPr="00EC5823">
        <w:rPr>
          <w:b/>
        </w:rPr>
        <w:tab/>
        <w:t>35,00€</w:t>
      </w:r>
      <w:r w:rsidR="00EC5823">
        <w:t>/</w:t>
      </w:r>
      <w:r w:rsidR="00EC5823">
        <w:tab/>
      </w:r>
      <w:r w:rsidR="00EC5823">
        <w:tab/>
      </w:r>
      <w:r w:rsidR="00EC5823">
        <w:rPr>
          <w:b/>
        </w:rPr>
        <w:t>Kinder</w:t>
      </w:r>
      <w:r w:rsidR="00EC5823">
        <w:rPr>
          <w:b/>
        </w:rPr>
        <w:tab/>
      </w:r>
      <w:bookmarkStart w:id="0" w:name="_GoBack"/>
      <w:bookmarkEnd w:id="0"/>
      <w:r w:rsidRPr="00EC5823">
        <w:rPr>
          <w:b/>
        </w:rPr>
        <w:t>20,00€</w:t>
      </w:r>
    </w:p>
    <w:p w14:paraId="705605A5" w14:textId="77777777" w:rsidR="00F83492" w:rsidRDefault="00F83492">
      <w:r>
        <w:t xml:space="preserve">Die Einmalige </w:t>
      </w:r>
      <w:r w:rsidRPr="00EC5823">
        <w:rPr>
          <w:b/>
        </w:rPr>
        <w:t>Aufnahmegebühr</w:t>
      </w:r>
      <w:r>
        <w:t xml:space="preserve"> beträgt </w:t>
      </w:r>
      <w:r w:rsidRPr="00EC5823">
        <w:rPr>
          <w:b/>
        </w:rPr>
        <w:t>10,00€.</w:t>
      </w:r>
    </w:p>
    <w:p w14:paraId="2F237C62" w14:textId="77777777" w:rsidR="00F83492" w:rsidRDefault="00F83492">
      <w:r>
        <w:t>Gläubiger-ID: DE 35 ZZZ 00000237377</w:t>
      </w:r>
    </w:p>
    <w:p w14:paraId="7F6795BD" w14:textId="77777777" w:rsidR="00F83492" w:rsidRDefault="00F83492">
      <w:r>
        <w:t>Name des Kontoinhabers/ Zahlungspflichtigen: ____________________________________________</w:t>
      </w:r>
    </w:p>
    <w:p w14:paraId="43E86135" w14:textId="77777777" w:rsidR="00F83492" w:rsidRDefault="00F83492">
      <w:r>
        <w:t>Name Bankinstitut: __________________________________________________________________</w:t>
      </w:r>
    </w:p>
    <w:p w14:paraId="44E5F74F" w14:textId="77777777" w:rsidR="00F83492" w:rsidRDefault="00F83492">
      <w:r>
        <w:t>IBAN: _____________________________________________________________________________</w:t>
      </w:r>
    </w:p>
    <w:p w14:paraId="454D6F5C" w14:textId="77777777" w:rsidR="00F83492" w:rsidRDefault="00F83492">
      <w:r>
        <w:t>__________________________________________________________________________________</w:t>
      </w:r>
      <w:r>
        <w:br/>
      </w:r>
      <w:r w:rsidR="00EC5823">
        <w:t>Ort, Datum</w:t>
      </w:r>
      <w:r w:rsidR="00EC5823">
        <w:tab/>
      </w:r>
      <w:r w:rsidR="00EC5823">
        <w:tab/>
      </w:r>
      <w:r w:rsidR="00EC5823">
        <w:tab/>
      </w:r>
      <w:r w:rsidR="00EC5823">
        <w:tab/>
      </w:r>
      <w:r w:rsidR="00EC5823">
        <w:tab/>
        <w:t>Unterschrift</w:t>
      </w:r>
    </w:p>
    <w:sectPr w:rsidR="00F8349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31C2C" w14:textId="77777777" w:rsidR="00F83492" w:rsidRDefault="00F83492" w:rsidP="005132E6">
      <w:pPr>
        <w:spacing w:after="0" w:line="240" w:lineRule="auto"/>
      </w:pPr>
      <w:r>
        <w:separator/>
      </w:r>
    </w:p>
  </w:endnote>
  <w:endnote w:type="continuationSeparator" w:id="0">
    <w:p w14:paraId="352EB23B" w14:textId="77777777" w:rsidR="00F83492" w:rsidRDefault="00F83492" w:rsidP="0051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27639" w14:textId="77777777" w:rsidR="00F83492" w:rsidRDefault="00F83492" w:rsidP="005132E6">
      <w:pPr>
        <w:spacing w:after="0" w:line="240" w:lineRule="auto"/>
      </w:pPr>
      <w:r>
        <w:separator/>
      </w:r>
    </w:p>
  </w:footnote>
  <w:footnote w:type="continuationSeparator" w:id="0">
    <w:p w14:paraId="4AFF4E4A" w14:textId="77777777" w:rsidR="00F83492" w:rsidRDefault="00F83492" w:rsidP="00513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84F81" w14:textId="77777777" w:rsidR="005132E6" w:rsidRPr="00AC7C19" w:rsidRDefault="005132E6" w:rsidP="005132E6">
    <w:pPr>
      <w:pStyle w:val="Titel"/>
      <w:pBdr>
        <w:bottom w:val="single" w:sz="8" w:space="6" w:color="000000"/>
      </w:pBdr>
      <w:tabs>
        <w:tab w:val="center" w:pos="4111"/>
      </w:tabs>
      <w:rPr>
        <w:rFonts w:ascii="Times New Roman" w:hAnsi="Times New Roman" w:cs="Times New Roman"/>
        <w:sz w:val="40"/>
        <w:szCs w:val="40"/>
      </w:rPr>
    </w:pPr>
    <w:r w:rsidRPr="00AC7C19">
      <w:rPr>
        <w:rFonts w:ascii="Times New Roman" w:hAnsi="Times New Roman" w:cs="Times New Roman"/>
        <w:noProof/>
        <w:sz w:val="40"/>
        <w:szCs w:val="40"/>
        <w:lang w:eastAsia="de-DE"/>
      </w:rPr>
      <w:drawing>
        <wp:anchor distT="0" distB="0" distL="114935" distR="114935" simplePos="0" relativeHeight="251660288" behindDoc="1" locked="0" layoutInCell="1" allowOverlap="1" wp14:anchorId="4BB0EB02" wp14:editId="5D349BAB">
          <wp:simplePos x="0" y="0"/>
          <wp:positionH relativeFrom="column">
            <wp:posOffset>4481498</wp:posOffset>
          </wp:positionH>
          <wp:positionV relativeFrom="paragraph">
            <wp:posOffset>-106035</wp:posOffset>
          </wp:positionV>
          <wp:extent cx="1871345" cy="89916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871345" cy="899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7C19">
      <w:rPr>
        <w:rFonts w:ascii="Times New Roman" w:hAnsi="Times New Roman" w:cs="Times New Roman"/>
        <w:noProof/>
        <w:sz w:val="40"/>
        <w:szCs w:val="40"/>
        <w:lang w:eastAsia="de-DE"/>
      </w:rPr>
      <w:drawing>
        <wp:anchor distT="0" distB="0" distL="114935" distR="114935" simplePos="0" relativeHeight="251659264" behindDoc="1" locked="0" layoutInCell="1" allowOverlap="1" wp14:anchorId="4644D732" wp14:editId="5A007E77">
          <wp:simplePos x="0" y="0"/>
          <wp:positionH relativeFrom="column">
            <wp:posOffset>-80010</wp:posOffset>
          </wp:positionH>
          <wp:positionV relativeFrom="paragraph">
            <wp:posOffset>-85090</wp:posOffset>
          </wp:positionV>
          <wp:extent cx="1043305" cy="900430"/>
          <wp:effectExtent l="0" t="0" r="4445"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043305" cy="900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7C19">
      <w:rPr>
        <w:rFonts w:ascii="Times New Roman" w:hAnsi="Times New Roman" w:cs="Times New Roman"/>
        <w:sz w:val="40"/>
        <w:szCs w:val="40"/>
      </w:rPr>
      <w:t>Reit- und Fahrverein</w:t>
    </w:r>
    <w:r w:rsidRPr="00AC7C19">
      <w:rPr>
        <w:rFonts w:ascii="Times New Roman" w:hAnsi="Times New Roman" w:cs="Times New Roman"/>
        <w:sz w:val="40"/>
        <w:szCs w:val="40"/>
      </w:rPr>
      <w:br/>
      <w:t>Amsham e. V.</w:t>
    </w:r>
  </w:p>
  <w:p w14:paraId="6CDEE299" w14:textId="77777777" w:rsidR="005132E6" w:rsidRDefault="005132E6" w:rsidP="005132E6">
    <w:pPr>
      <w:rPr>
        <w:color w:val="000000"/>
        <w:lang w:eastAsia="de-DE"/>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noProof/>
        <w:lang w:eastAsia="de-DE"/>
      </w:rPr>
      <w:drawing>
        <wp:inline distT="0" distB="0" distL="0" distR="0" wp14:anchorId="60008B3F" wp14:editId="0FEADEEF">
          <wp:extent cx="409575" cy="361950"/>
          <wp:effectExtent l="0" t="0" r="9525" b="0"/>
          <wp:docPr id="39" name="Grafik 39" descr="cid:image004.jpg@01D8A1F2.82D4526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id:image004.jpg@01D8A1F2.82D452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r>
      <w:rPr>
        <w:noProof/>
        <w:lang w:eastAsia="de-DE"/>
      </w:rPr>
      <w:drawing>
        <wp:inline distT="0" distB="0" distL="0" distR="0" wp14:anchorId="407731A5" wp14:editId="37B850F9">
          <wp:extent cx="400050" cy="361950"/>
          <wp:effectExtent l="0" t="0" r="0" b="0"/>
          <wp:docPr id="41" name="Grafik 41" descr="cid:image005.jpg@01D8A1F2.82D452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8A1F2.82D452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0050" cy="361950"/>
                  </a:xfrm>
                  <a:prstGeom prst="rect">
                    <a:avLst/>
                  </a:prstGeom>
                  <a:noFill/>
                  <a:ln>
                    <a:noFill/>
                  </a:ln>
                </pic:spPr>
              </pic:pic>
            </a:graphicData>
          </a:graphic>
        </wp:inline>
      </w:drawing>
    </w:r>
    <w:r>
      <w:rPr>
        <w:noProof/>
        <w:lang w:eastAsia="de-DE"/>
      </w:rPr>
      <w:drawing>
        <wp:inline distT="0" distB="0" distL="0" distR="0" wp14:anchorId="3507259E" wp14:editId="6E3AEAF9">
          <wp:extent cx="400050" cy="361950"/>
          <wp:effectExtent l="0" t="0" r="0" b="0"/>
          <wp:docPr id="42" name="Grafik 42" descr="cid:image006.jpg@01D8A1F2.82D4526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8A1F2.82D452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0050" cy="361950"/>
                  </a:xfrm>
                  <a:prstGeom prst="rect">
                    <a:avLst/>
                  </a:prstGeom>
                  <a:noFill/>
                  <a:ln>
                    <a:noFill/>
                  </a:ln>
                </pic:spPr>
              </pic:pic>
            </a:graphicData>
          </a:graphic>
        </wp:inline>
      </w:drawing>
    </w:r>
    <w:r>
      <w:rPr>
        <w:noProof/>
        <w:color w:val="000000"/>
        <w:lang w:eastAsia="de-DE"/>
      </w:rPr>
      <w:drawing>
        <wp:inline distT="0" distB="0" distL="0" distR="0" wp14:anchorId="655544B9" wp14:editId="133A4733">
          <wp:extent cx="361950" cy="361950"/>
          <wp:effectExtent l="0" t="0" r="0" b="0"/>
          <wp:docPr id="43" name="Grafik 43" descr="cid:image007.jpg@01D8A1F2.82D452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jpg@01D8A1F2.82D452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DA80683" w14:textId="77777777" w:rsidR="005132E6" w:rsidRDefault="005132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92"/>
    <w:rsid w:val="001E4C1F"/>
    <w:rsid w:val="004B7BA4"/>
    <w:rsid w:val="005132E6"/>
    <w:rsid w:val="00E426C5"/>
    <w:rsid w:val="00EC5823"/>
    <w:rsid w:val="00F83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0515"/>
  <w15:chartTrackingRefBased/>
  <w15:docId w15:val="{3591369A-8E36-4BFF-B125-B8707766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3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2E6"/>
  </w:style>
  <w:style w:type="paragraph" w:styleId="Fuzeile">
    <w:name w:val="footer"/>
    <w:basedOn w:val="Standard"/>
    <w:link w:val="FuzeileZchn"/>
    <w:uiPriority w:val="99"/>
    <w:unhideWhenUsed/>
    <w:rsid w:val="00513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2E6"/>
  </w:style>
  <w:style w:type="paragraph" w:styleId="Titel">
    <w:name w:val="Title"/>
    <w:basedOn w:val="Standard"/>
    <w:next w:val="Untertitel"/>
    <w:link w:val="TitelZchn"/>
    <w:qFormat/>
    <w:rsid w:val="005132E6"/>
    <w:pPr>
      <w:pBdr>
        <w:bottom w:val="single" w:sz="8" w:space="1" w:color="000000"/>
      </w:pBdr>
      <w:suppressAutoHyphens/>
      <w:spacing w:before="240" w:after="0" w:line="360" w:lineRule="atLeast"/>
      <w:jc w:val="center"/>
    </w:pPr>
    <w:rPr>
      <w:rFonts w:ascii="Arial" w:eastAsia="Times New Roman" w:hAnsi="Arial" w:cs="Arial"/>
      <w:sz w:val="58"/>
      <w:szCs w:val="20"/>
      <w:lang w:eastAsia="ar-SA"/>
    </w:rPr>
  </w:style>
  <w:style w:type="character" w:customStyle="1" w:styleId="TitelZchn">
    <w:name w:val="Titel Zchn"/>
    <w:basedOn w:val="Absatz-Standardschriftart"/>
    <w:link w:val="Titel"/>
    <w:rsid w:val="005132E6"/>
    <w:rPr>
      <w:rFonts w:ascii="Arial" w:eastAsia="Times New Roman" w:hAnsi="Arial" w:cs="Arial"/>
      <w:sz w:val="58"/>
      <w:szCs w:val="20"/>
      <w:lang w:eastAsia="ar-SA"/>
    </w:rPr>
  </w:style>
  <w:style w:type="paragraph" w:styleId="Untertitel">
    <w:name w:val="Subtitle"/>
    <w:basedOn w:val="Standard"/>
    <w:next w:val="Standard"/>
    <w:link w:val="UntertitelZchn"/>
    <w:uiPriority w:val="11"/>
    <w:qFormat/>
    <w:rsid w:val="005132E6"/>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132E6"/>
    <w:rPr>
      <w:rFonts w:eastAsiaTheme="minorEastAsia"/>
      <w:color w:val="5A5A5A" w:themeColor="text1" w:themeTint="A5"/>
      <w:spacing w:val="15"/>
    </w:rPr>
  </w:style>
  <w:style w:type="character" w:styleId="Hyperlink">
    <w:name w:val="Hyperlink"/>
    <w:basedOn w:val="Absatz-Standardschriftart"/>
    <w:uiPriority w:val="99"/>
    <w:unhideWhenUsed/>
    <w:rsid w:val="00F83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v-amsham.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cid:image005.jpg@01D8A1F2.82D45260" TargetMode="External"/><Relationship Id="rId13" Type="http://schemas.openxmlformats.org/officeDocument/2006/relationships/image" Target="media/image6.jpeg"/><Relationship Id="rId3" Type="http://schemas.openxmlformats.org/officeDocument/2006/relationships/hyperlink" Target="http://rfv-amsham.de/" TargetMode="External"/><Relationship Id="rId7" Type="http://schemas.openxmlformats.org/officeDocument/2006/relationships/image" Target="media/image4.jpeg"/><Relationship Id="rId12" Type="http://schemas.openxmlformats.org/officeDocument/2006/relationships/hyperlink" Target="https://www.instagram.com/rfv_amsham_/"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s://www.nennung-online.de/turnier/ansehen/892335014/" TargetMode="External"/><Relationship Id="rId11" Type="http://schemas.openxmlformats.org/officeDocument/2006/relationships/image" Target="cid:image006.jpg@01D8A1F2.82D45260" TargetMode="External"/><Relationship Id="rId5" Type="http://schemas.openxmlformats.org/officeDocument/2006/relationships/image" Target="cid:image004.jpg@01D8A1F2.82D45260" TargetMode="External"/><Relationship Id="rId10" Type="http://schemas.openxmlformats.org/officeDocument/2006/relationships/image" Target="media/image5.jpeg"/><Relationship Id="rId4" Type="http://schemas.openxmlformats.org/officeDocument/2006/relationships/image" Target="media/image3.jpeg"/><Relationship Id="rId9" Type="http://schemas.openxmlformats.org/officeDocument/2006/relationships/hyperlink" Target="https://www.facebook.com/RFVAmsham" TargetMode="External"/><Relationship Id="rId14" Type="http://schemas.openxmlformats.org/officeDocument/2006/relationships/image" Target="cid:image007.jpg@01D8A1F2.82D452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OneDrive\Dokumente\Benutzerdefinierte%20Office-Vorlagen\Header-RF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Header-RFVA</Template>
  <TotalTime>0</TotalTime>
  <Pages>1</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info@rfv-amsham.de</dc:creator>
  <cp:keywords/>
  <dc:description/>
  <cp:lastModifiedBy>info@rfv-amsham.de</cp:lastModifiedBy>
  <cp:revision>1</cp:revision>
  <dcterms:created xsi:type="dcterms:W3CDTF">2024-02-07T10:24:00Z</dcterms:created>
  <dcterms:modified xsi:type="dcterms:W3CDTF">2024-02-07T10:37:00Z</dcterms:modified>
</cp:coreProperties>
</file>